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50A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50A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50A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50A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50A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50A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50A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50A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0F729" w14:textId="77777777" w:rsidR="00550AE7" w:rsidRDefault="00550AE7" w:rsidP="00261299">
      <w:pPr>
        <w:spacing w:after="0" w:line="240" w:lineRule="auto"/>
      </w:pPr>
      <w:r>
        <w:separator/>
      </w:r>
    </w:p>
  </w:endnote>
  <w:endnote w:type="continuationSeparator" w:id="0">
    <w:p w14:paraId="59554AD2" w14:textId="77777777" w:rsidR="00550AE7" w:rsidRDefault="00550AE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5501BA">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92FE9" w14:textId="77777777" w:rsidR="00550AE7" w:rsidRDefault="00550AE7" w:rsidP="00261299">
      <w:pPr>
        <w:spacing w:after="0" w:line="240" w:lineRule="auto"/>
      </w:pPr>
      <w:r>
        <w:separator/>
      </w:r>
    </w:p>
  </w:footnote>
  <w:footnote w:type="continuationSeparator" w:id="0">
    <w:p w14:paraId="19E9FF31" w14:textId="77777777" w:rsidR="00550AE7" w:rsidRDefault="00550AE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Header"/>
      <w:jc w:val="center"/>
    </w:pPr>
    <w:r w:rsidRPr="00A04811">
      <w:rPr>
        <w:noProof/>
        <w:lang w:val="hr-HR" w:eastAsia="hr-H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1BA"/>
    <w:rsid w:val="005503E4"/>
    <w:rsid w:val="00550A3D"/>
    <w:rsid w:val="00550AE7"/>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B92AC-E7B2-4AC3-97FF-4BAFD989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2015-04-10T09:51:00Z</cp:lastPrinted>
  <dcterms:created xsi:type="dcterms:W3CDTF">2017-10-03T12:11:00Z</dcterms:created>
  <dcterms:modified xsi:type="dcterms:W3CDTF">2017-10-03T12:11:00Z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